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BB" w:rsidRDefault="005B7DBB" w:rsidP="005B7DBB">
      <w:pPr>
        <w:pStyle w:val="Kop1"/>
      </w:pPr>
      <w:r>
        <w:t>Vragen te stellen aan leerlingen na afloop</w:t>
      </w:r>
    </w:p>
    <w:p w:rsidR="005B7DBB" w:rsidRDefault="005B7DBB" w:rsidP="005B7DBB"/>
    <w:p w:rsidR="002C494C" w:rsidRDefault="002C494C" w:rsidP="005B7DBB"/>
    <w:p w:rsidR="002C494C" w:rsidRDefault="002C494C" w:rsidP="005B7DBB"/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 xml:space="preserve">Wat is </w:t>
      </w:r>
      <w:r w:rsidR="008E57CD">
        <w:t>jullie</w:t>
      </w:r>
      <w:r>
        <w:t xml:space="preserve"> opdracht?</w:t>
      </w:r>
      <w:r w:rsidR="002C494C">
        <w:br/>
      </w:r>
    </w:p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>Konden</w:t>
      </w:r>
      <w:r w:rsidR="008E57CD">
        <w:t xml:space="preserve"> jullie </w:t>
      </w:r>
      <w:r>
        <w:t>kiezen uit  de opdrachten?</w:t>
      </w:r>
      <w:r w:rsidR="002C494C">
        <w:br/>
      </w:r>
    </w:p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 xml:space="preserve">Waren </w:t>
      </w:r>
      <w:r w:rsidR="008E57CD">
        <w:t xml:space="preserve">jullie </w:t>
      </w:r>
      <w:r>
        <w:t xml:space="preserve">blij met de opdracht die </w:t>
      </w:r>
      <w:r w:rsidR="008E57CD">
        <w:t>jullie</w:t>
      </w:r>
      <w:r>
        <w:t xml:space="preserve"> kregen?</w:t>
      </w:r>
      <w:r w:rsidR="002C494C">
        <w:br/>
      </w:r>
    </w:p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>Werd het al doende leuker?</w:t>
      </w:r>
      <w:bookmarkStart w:id="0" w:name="_GoBack"/>
      <w:bookmarkEnd w:id="0"/>
      <w:r w:rsidR="002C494C">
        <w:br/>
      </w:r>
    </w:p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>Wat zouden</w:t>
      </w:r>
      <w:r w:rsidR="008E57CD">
        <w:t xml:space="preserve"> jullie (zou je)</w:t>
      </w:r>
      <w:r>
        <w:t xml:space="preserve"> liever gedaan hebben?</w:t>
      </w:r>
      <w:r w:rsidR="002C494C">
        <w:br/>
      </w:r>
    </w:p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>Hoe was de samenwerking?Wat ging er goed/niet goed?</w:t>
      </w:r>
      <w:r w:rsidR="002C494C">
        <w:t xml:space="preserve"> W</w:t>
      </w:r>
      <w:r>
        <w:t>wat zou je buurman volgens jou hier op antwoorden?</w:t>
      </w:r>
      <w:r w:rsidR="002C494C">
        <w:br/>
      </w:r>
    </w:p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>Hoe was de begeleiding? Had je dat zo verwacht? Heb je nog suggesties voor  je begeleider? Kon je de begeleider zelf kiezen?</w:t>
      </w:r>
      <w:r w:rsidR="002C494C">
        <w:br/>
      </w:r>
    </w:p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>En het logboek. Hoe werkte dat? Was het leuk/zinnig om te doen?</w:t>
      </w:r>
      <w:r w:rsidR="002C494C">
        <w:br/>
      </w:r>
    </w:p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>Waar</w:t>
      </w:r>
      <w:r w:rsidR="008E57CD">
        <w:t>om heb je deze werkvorm gekozen</w:t>
      </w:r>
      <w:r>
        <w:t>?</w:t>
      </w:r>
      <w:r w:rsidR="002C494C">
        <w:br/>
      </w:r>
    </w:p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>Welk profiel heb je? Wat houdt voor jou ANW in?</w:t>
      </w:r>
      <w:r w:rsidR="002C494C">
        <w:br/>
      </w:r>
    </w:p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>Wat is leuker...dit of de theorie-lessen? Waar leer je meer van?</w:t>
      </w:r>
      <w:r w:rsidR="002C494C">
        <w:br/>
      </w:r>
    </w:p>
    <w:p w:rsidR="005B7DBB" w:rsidRDefault="005B7DBB" w:rsidP="002C494C">
      <w:pPr>
        <w:pStyle w:val="Lijstalinea"/>
        <w:numPr>
          <w:ilvl w:val="0"/>
          <w:numId w:val="1"/>
        </w:numPr>
        <w:ind w:left="567" w:hanging="567"/>
      </w:pPr>
      <w:r>
        <w:t>Heb je er wel eens buiten school over je opdracht gehad?</w:t>
      </w:r>
    </w:p>
    <w:p w:rsidR="004B3216" w:rsidRPr="005F00C2" w:rsidRDefault="004B3216" w:rsidP="002C494C">
      <w:pPr>
        <w:ind w:left="567" w:hanging="567"/>
      </w:pPr>
    </w:p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B01"/>
    <w:multiLevelType w:val="hybridMultilevel"/>
    <w:tmpl w:val="508EC3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BB"/>
    <w:rsid w:val="002C494C"/>
    <w:rsid w:val="00471664"/>
    <w:rsid w:val="004B3216"/>
    <w:rsid w:val="004C2D14"/>
    <w:rsid w:val="005B7DBB"/>
    <w:rsid w:val="005F00C2"/>
    <w:rsid w:val="008E57CD"/>
    <w:rsid w:val="0092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D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B7DBB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ascii="Arial" w:hAnsi="Arial"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rsid w:val="005B7DB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D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B7DBB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ascii="Arial" w:hAnsi="Arial"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rsid w:val="005B7DB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879BEEC2.dotm</Template>
  <TotalTime>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Legierse</dc:creator>
  <cp:lastModifiedBy>Evelien Veltman</cp:lastModifiedBy>
  <cp:revision>3</cp:revision>
  <dcterms:created xsi:type="dcterms:W3CDTF">2011-12-06T14:58:00Z</dcterms:created>
  <dcterms:modified xsi:type="dcterms:W3CDTF">2012-01-10T11:39:00Z</dcterms:modified>
</cp:coreProperties>
</file>